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9B" w:rsidRPr="00D757CC" w:rsidRDefault="0095609B" w:rsidP="003F3077">
      <w:pPr>
        <w:pStyle w:val="intestaz1"/>
        <w:tabs>
          <w:tab w:val="left" w:pos="5245"/>
        </w:tabs>
        <w:spacing w:after="0" w:line="216" w:lineRule="auto"/>
        <w:rPr>
          <w:rFonts w:ascii="Times New Roman" w:hAnsi="Times New Roman"/>
          <w:i/>
          <w:sz w:val="22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052B640F" wp14:editId="6CAA3BD5">
            <wp:extent cx="400050" cy="466725"/>
            <wp:effectExtent l="0" t="0" r="0" b="9525"/>
            <wp:docPr id="2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482F85"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  <w:r w:rsidRPr="00457BBD">
        <w:t xml:space="preserve"> </w:t>
      </w:r>
      <w:r w:rsidRPr="00D757CC">
        <w:rPr>
          <w:rFonts w:ascii="Times New Roman" w:hAnsi="Times New Roman"/>
          <w:i/>
          <w:sz w:val="32"/>
          <w:szCs w:val="32"/>
        </w:rPr>
        <w:t>Ufficio Scolastico Regionale per la Lombardia</w:t>
      </w:r>
      <w:r w:rsidRPr="00D757CC">
        <w:rPr>
          <w:rFonts w:ascii="Times New Roman" w:hAnsi="Times New Roman"/>
          <w:i/>
          <w:sz w:val="22"/>
        </w:rPr>
        <w:br/>
        <w:t xml:space="preserve">Ufficio VII – Ambito territoriale di Lecco </w:t>
      </w:r>
    </w:p>
    <w:p w:rsidR="0095609B" w:rsidRPr="00D757CC" w:rsidRDefault="0095609B" w:rsidP="0095609B">
      <w:pPr>
        <w:pStyle w:val="intestaz1"/>
        <w:spacing w:after="0" w:line="216" w:lineRule="auto"/>
        <w:rPr>
          <w:rFonts w:ascii="Times New Roman" w:hAnsi="Times New Roman"/>
          <w:i/>
          <w:sz w:val="22"/>
        </w:rPr>
      </w:pPr>
      <w:r w:rsidRPr="00D757CC">
        <w:rPr>
          <w:rFonts w:ascii="Times New Roman" w:hAnsi="Times New Roman"/>
          <w:i/>
          <w:sz w:val="22"/>
        </w:rPr>
        <w:t>e attività esercitate a livello regionale in merito al personale della scuola</w:t>
      </w:r>
    </w:p>
    <w:p w:rsidR="0095609B" w:rsidRPr="00D757CC" w:rsidRDefault="0095609B" w:rsidP="0095609B">
      <w:pPr>
        <w:pStyle w:val="intestaz1"/>
        <w:spacing w:after="0" w:line="216" w:lineRule="auto"/>
        <w:rPr>
          <w:rFonts w:ascii="Times New Roman" w:hAnsi="Times New Roman"/>
          <w:i/>
          <w:sz w:val="22"/>
        </w:rPr>
      </w:pPr>
      <w:r w:rsidRPr="00D757CC">
        <w:rPr>
          <w:rFonts w:ascii="Times New Roman" w:hAnsi="Times New Roman"/>
          <w:i/>
          <w:sz w:val="22"/>
        </w:rPr>
        <w:t xml:space="preserve">Via Pola, 11  20124 Milano – Codice </w:t>
      </w:r>
      <w:proofErr w:type="spellStart"/>
      <w:r w:rsidRPr="00D757CC">
        <w:rPr>
          <w:rFonts w:ascii="Times New Roman" w:hAnsi="Times New Roman"/>
          <w:i/>
          <w:sz w:val="22"/>
        </w:rPr>
        <w:t>Ipa</w:t>
      </w:r>
      <w:proofErr w:type="spellEnd"/>
      <w:r w:rsidRPr="00D757CC">
        <w:rPr>
          <w:rFonts w:ascii="Times New Roman" w:hAnsi="Times New Roman"/>
          <w:i/>
          <w:sz w:val="22"/>
        </w:rPr>
        <w:t xml:space="preserve">: </w:t>
      </w:r>
      <w:proofErr w:type="spellStart"/>
      <w:r w:rsidRPr="00D757CC">
        <w:rPr>
          <w:rFonts w:ascii="Times New Roman" w:hAnsi="Times New Roman"/>
          <w:i/>
          <w:sz w:val="22"/>
        </w:rPr>
        <w:t>m_pi</w:t>
      </w:r>
      <w:proofErr w:type="spellEnd"/>
    </w:p>
    <w:p w:rsidR="00CD6B47" w:rsidRDefault="00CD6B47" w:rsidP="00D0688F">
      <w:pPr>
        <w:jc w:val="both"/>
        <w:rPr>
          <w:rFonts w:ascii="Tahoma" w:hAnsi="Tahoma" w:cs="Tahoma"/>
          <w:sz w:val="22"/>
          <w:szCs w:val="22"/>
        </w:rPr>
      </w:pPr>
    </w:p>
    <w:p w:rsidR="002A0F74" w:rsidRDefault="002A0F74" w:rsidP="00D0688F">
      <w:pPr>
        <w:jc w:val="both"/>
        <w:rPr>
          <w:rFonts w:ascii="Tahoma" w:hAnsi="Tahoma" w:cs="Tahoma"/>
          <w:sz w:val="22"/>
          <w:szCs w:val="22"/>
        </w:rPr>
      </w:pPr>
    </w:p>
    <w:p w:rsidR="00D0688F" w:rsidRDefault="00931B18" w:rsidP="00D0688F">
      <w:pPr>
        <w:jc w:val="both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 xml:space="preserve">MODELLO DI </w:t>
      </w:r>
      <w:r w:rsidR="0095609B">
        <w:rPr>
          <w:rFonts w:ascii="Tahoma" w:hAnsi="Tahoma" w:cs="Tahoma"/>
          <w:b/>
          <w:sz w:val="20"/>
          <w:szCs w:val="20"/>
        </w:rPr>
        <w:t>ISTANZA DI UTILIZZAZIONE NEL PROFILO DI DSGA PER L’A.S. 2015/16 E</w:t>
      </w:r>
      <w:r w:rsidR="00843BD8" w:rsidRPr="00A05B76">
        <w:rPr>
          <w:rFonts w:ascii="Tahoma" w:hAnsi="Tahoma" w:cs="Tahoma"/>
          <w:b/>
          <w:sz w:val="20"/>
          <w:szCs w:val="20"/>
        </w:rPr>
        <w:t xml:space="preserve"> </w:t>
      </w:r>
      <w:r w:rsidR="0095609B">
        <w:rPr>
          <w:rFonts w:ascii="Tahoma" w:hAnsi="Tahoma" w:cs="Tahoma"/>
          <w:b/>
          <w:sz w:val="20"/>
          <w:szCs w:val="20"/>
        </w:rPr>
        <w:t xml:space="preserve">ORDINE DI PREFERENZA </w:t>
      </w:r>
      <w:r w:rsidRPr="00A05B76">
        <w:rPr>
          <w:rFonts w:ascii="Tahoma" w:hAnsi="Tahoma" w:cs="Tahoma"/>
          <w:b/>
          <w:sz w:val="20"/>
          <w:szCs w:val="20"/>
        </w:rPr>
        <w:t>DELL</w:t>
      </w:r>
      <w:r w:rsidR="0095609B">
        <w:rPr>
          <w:rFonts w:ascii="Tahoma" w:hAnsi="Tahoma" w:cs="Tahoma"/>
          <w:b/>
          <w:sz w:val="20"/>
          <w:szCs w:val="20"/>
        </w:rPr>
        <w:t>E PROVINCE</w:t>
      </w:r>
      <w:r w:rsidRPr="00A05B76">
        <w:rPr>
          <w:rFonts w:ascii="Tahoma" w:hAnsi="Tahoma" w:cs="Tahoma"/>
          <w:b/>
          <w:sz w:val="20"/>
          <w:szCs w:val="20"/>
        </w:rPr>
        <w:t xml:space="preserve"> PER</w:t>
      </w:r>
      <w:r w:rsidR="00C83A84" w:rsidRPr="00A05B76">
        <w:rPr>
          <w:rFonts w:ascii="Tahoma" w:hAnsi="Tahoma" w:cs="Tahoma"/>
          <w:b/>
          <w:sz w:val="20"/>
          <w:szCs w:val="20"/>
        </w:rPr>
        <w:t xml:space="preserve"> </w:t>
      </w:r>
      <w:r w:rsidR="0095609B">
        <w:rPr>
          <w:rFonts w:ascii="Tahoma" w:hAnsi="Tahoma" w:cs="Tahoma"/>
          <w:b/>
          <w:sz w:val="20"/>
          <w:szCs w:val="20"/>
        </w:rPr>
        <w:t>LE SEDI RIMASTE VACANTI</w:t>
      </w:r>
      <w:r w:rsidR="005578BA">
        <w:rPr>
          <w:rFonts w:ascii="Tahoma" w:hAnsi="Tahoma" w:cs="Tahoma"/>
          <w:b/>
          <w:sz w:val="20"/>
          <w:szCs w:val="20"/>
        </w:rPr>
        <w:t>.</w:t>
      </w:r>
    </w:p>
    <w:p w:rsidR="0095609B" w:rsidRDefault="0095609B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Residente a   …………..................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………………………………………………………..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110288" w:rsidRDefault="00110288" w:rsidP="00110288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Codice fiscale   …………………………………………………………</w:t>
      </w:r>
    </w:p>
    <w:p w:rsidR="00110288" w:rsidRDefault="00110288" w:rsidP="00D0688F">
      <w:pPr>
        <w:jc w:val="both"/>
        <w:rPr>
          <w:rFonts w:ascii="Tahoma" w:hAnsi="Tahoma" w:cs="Tahoma"/>
          <w:sz w:val="20"/>
          <w:szCs w:val="20"/>
        </w:rPr>
      </w:pPr>
    </w:p>
    <w:p w:rsidR="000D167B" w:rsidRPr="00A05B76" w:rsidRDefault="009D4D31" w:rsidP="003F3077">
      <w:pPr>
        <w:tabs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Indirizzo mail </w:t>
      </w:r>
      <w:r w:rsidR="00110288">
        <w:rPr>
          <w:rFonts w:ascii="Tahoma" w:hAnsi="Tahoma" w:cs="Tahoma"/>
          <w:sz w:val="20"/>
          <w:szCs w:val="20"/>
        </w:rPr>
        <w:t xml:space="preserve">  ………………………………………………...........</w:t>
      </w:r>
      <w:r w:rsidRPr="00A05B76">
        <w:rPr>
          <w:rFonts w:ascii="Tahoma" w:hAnsi="Tahoma" w:cs="Tahoma"/>
          <w:sz w:val="20"/>
          <w:szCs w:val="20"/>
        </w:rPr>
        <w:t xml:space="preserve">     Telefono ………………………………………</w:t>
      </w:r>
    </w:p>
    <w:p w:rsidR="003F3077" w:rsidRDefault="003F3077" w:rsidP="003F3077">
      <w:pPr>
        <w:jc w:val="both"/>
        <w:rPr>
          <w:rFonts w:ascii="Tahoma" w:hAnsi="Tahoma" w:cs="Tahoma"/>
          <w:sz w:val="20"/>
          <w:szCs w:val="20"/>
        </w:rPr>
      </w:pPr>
      <w:r w:rsidRPr="003F3077">
        <w:rPr>
          <w:rFonts w:ascii="Tahoma" w:hAnsi="Tahoma" w:cs="Tahoma"/>
          <w:sz w:val="20"/>
          <w:szCs w:val="20"/>
        </w:rPr>
        <w:t>con incarico a tempo indeterminato in qualità di</w:t>
      </w:r>
      <w:r>
        <w:rPr>
          <w:rFonts w:ascii="Tahoma" w:hAnsi="Tahoma" w:cs="Tahoma"/>
          <w:sz w:val="20"/>
          <w:szCs w:val="20"/>
        </w:rPr>
        <w:t xml:space="preserve">  </w:t>
      </w:r>
      <w:r w:rsidRPr="003F307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3F3077">
        <w:rPr>
          <w:rFonts w:ascii="Tahoma" w:hAnsi="Tahoma" w:cs="Tahoma"/>
          <w:sz w:val="36"/>
          <w:szCs w:val="36"/>
        </w:rPr>
        <w:t>□</w:t>
      </w:r>
      <w:r w:rsidRPr="003F3077">
        <w:rPr>
          <w:rFonts w:ascii="Tahoma" w:hAnsi="Tahoma" w:cs="Tahoma"/>
          <w:sz w:val="20"/>
          <w:szCs w:val="20"/>
        </w:rPr>
        <w:t xml:space="preserve"> </w:t>
      </w:r>
      <w:r w:rsidRPr="003F3077">
        <w:rPr>
          <w:rFonts w:ascii="Tahoma" w:hAnsi="Tahoma" w:cs="Tahoma"/>
          <w:sz w:val="20"/>
          <w:szCs w:val="20"/>
        </w:rPr>
        <w:t xml:space="preserve">assistente amministrativo </w:t>
      </w:r>
    </w:p>
    <w:p w:rsidR="003F3077" w:rsidRDefault="003F3077" w:rsidP="003F3077">
      <w:pPr>
        <w:ind w:left="354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6"/>
          <w:szCs w:val="36"/>
        </w:rPr>
        <w:t xml:space="preserve">  </w:t>
      </w:r>
      <w:r w:rsidRPr="003F3077">
        <w:rPr>
          <w:rFonts w:ascii="Tahoma" w:hAnsi="Tahoma" w:cs="Tahoma"/>
          <w:sz w:val="36"/>
          <w:szCs w:val="36"/>
        </w:rPr>
        <w:t>□</w:t>
      </w:r>
      <w:r w:rsidRPr="003F3077">
        <w:rPr>
          <w:rFonts w:ascii="Tahoma" w:hAnsi="Tahoma" w:cs="Tahoma"/>
          <w:sz w:val="20"/>
          <w:szCs w:val="20"/>
        </w:rPr>
        <w:t xml:space="preserve"> ex</w:t>
      </w:r>
      <w:r>
        <w:rPr>
          <w:rFonts w:ascii="Tahoma" w:hAnsi="Tahoma" w:cs="Tahoma"/>
          <w:sz w:val="36"/>
          <w:szCs w:val="36"/>
        </w:rPr>
        <w:t xml:space="preserve"> </w:t>
      </w:r>
      <w:r w:rsidRPr="003F3077">
        <w:rPr>
          <w:rFonts w:ascii="Tahoma" w:hAnsi="Tahoma" w:cs="Tahoma"/>
          <w:sz w:val="20"/>
          <w:szCs w:val="20"/>
        </w:rPr>
        <w:t>responsabile amministrativo</w:t>
      </w:r>
    </w:p>
    <w:p w:rsidR="003F3077" w:rsidRPr="003F3077" w:rsidRDefault="003F3077" w:rsidP="003F3077">
      <w:pPr>
        <w:jc w:val="both"/>
        <w:rPr>
          <w:rFonts w:ascii="Tahoma" w:hAnsi="Tahoma" w:cs="Tahoma"/>
          <w:sz w:val="20"/>
          <w:szCs w:val="20"/>
        </w:rPr>
      </w:pPr>
    </w:p>
    <w:p w:rsidR="001B10F0" w:rsidRPr="003F3077" w:rsidRDefault="003F3077" w:rsidP="003F307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Titolare presso </w:t>
      </w:r>
      <w:r w:rsidR="00504243" w:rsidRPr="003F3077">
        <w:rPr>
          <w:rFonts w:ascii="Tahoma" w:hAnsi="Tahoma" w:cs="Tahoma"/>
          <w:sz w:val="20"/>
          <w:szCs w:val="20"/>
        </w:rPr>
        <w:t>…………………………</w:t>
      </w:r>
      <w:r w:rsidR="0095609B" w:rsidRPr="003F3077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="0095609B" w:rsidRPr="003F3077">
        <w:rPr>
          <w:rFonts w:ascii="Tahoma" w:hAnsi="Tahoma" w:cs="Tahoma"/>
          <w:sz w:val="20"/>
          <w:szCs w:val="20"/>
        </w:rPr>
        <w:t xml:space="preserve">    Comune …………………......    </w:t>
      </w:r>
      <w:proofErr w:type="spellStart"/>
      <w:r w:rsidR="0095609B" w:rsidRPr="003F3077">
        <w:rPr>
          <w:rFonts w:ascii="Tahoma" w:hAnsi="Tahoma" w:cs="Tahoma"/>
          <w:sz w:val="20"/>
          <w:szCs w:val="20"/>
        </w:rPr>
        <w:t>Prov</w:t>
      </w:r>
      <w:proofErr w:type="spellEnd"/>
      <w:r w:rsidR="0095609B" w:rsidRPr="003F3077">
        <w:rPr>
          <w:rFonts w:ascii="Tahoma" w:hAnsi="Tahoma" w:cs="Tahoma"/>
          <w:sz w:val="20"/>
          <w:szCs w:val="20"/>
        </w:rPr>
        <w:t>. ………………</w:t>
      </w:r>
    </w:p>
    <w:p w:rsidR="005578BA" w:rsidRDefault="003F3077" w:rsidP="0034481F">
      <w:pPr>
        <w:tabs>
          <w:tab w:val="left" w:pos="5103"/>
          <w:tab w:val="left" w:pos="5245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servizio presso </w:t>
      </w:r>
      <w:r w:rsidR="003B7EF6" w:rsidRPr="003F3077">
        <w:rPr>
          <w:rFonts w:ascii="Tahoma" w:hAnsi="Tahoma" w:cs="Tahoma"/>
          <w:sz w:val="20"/>
          <w:szCs w:val="20"/>
        </w:rPr>
        <w:t>……………………………………………</w:t>
      </w:r>
      <w:r>
        <w:rPr>
          <w:rFonts w:ascii="Tahoma" w:hAnsi="Tahoma" w:cs="Tahoma"/>
          <w:sz w:val="20"/>
          <w:szCs w:val="20"/>
        </w:rPr>
        <w:t>…………..</w:t>
      </w:r>
      <w:r w:rsidR="003B7EF6" w:rsidRPr="003F3077">
        <w:rPr>
          <w:rFonts w:ascii="Tahoma" w:hAnsi="Tahoma" w:cs="Tahoma"/>
          <w:sz w:val="20"/>
          <w:szCs w:val="20"/>
        </w:rPr>
        <w:t xml:space="preserve">     Comune …………………......    </w:t>
      </w:r>
      <w:proofErr w:type="spellStart"/>
      <w:r w:rsidR="003B7EF6" w:rsidRPr="003F3077">
        <w:rPr>
          <w:rFonts w:ascii="Tahoma" w:hAnsi="Tahoma" w:cs="Tahoma"/>
          <w:sz w:val="20"/>
          <w:szCs w:val="20"/>
        </w:rPr>
        <w:t>Prov</w:t>
      </w:r>
      <w:proofErr w:type="spellEnd"/>
      <w:r w:rsidR="003B7EF6" w:rsidRPr="003F3077">
        <w:rPr>
          <w:rFonts w:ascii="Tahoma" w:hAnsi="Tahoma" w:cs="Tahoma"/>
          <w:sz w:val="20"/>
          <w:szCs w:val="20"/>
        </w:rPr>
        <w:t>. ………………</w:t>
      </w:r>
    </w:p>
    <w:p w:rsidR="0034481F" w:rsidRDefault="0034481F" w:rsidP="005578BA">
      <w:pPr>
        <w:jc w:val="both"/>
        <w:rPr>
          <w:rFonts w:ascii="Tahoma" w:hAnsi="Tahoma" w:cs="Tahoma"/>
          <w:sz w:val="20"/>
          <w:szCs w:val="20"/>
        </w:rPr>
      </w:pPr>
    </w:p>
    <w:p w:rsidR="0034481F" w:rsidRPr="008F4262" w:rsidRDefault="0034481F" w:rsidP="005578BA">
      <w:pPr>
        <w:jc w:val="both"/>
        <w:rPr>
          <w:rFonts w:ascii="Tahoma" w:hAnsi="Tahoma" w:cs="Tahoma"/>
          <w:sz w:val="20"/>
          <w:szCs w:val="20"/>
        </w:rPr>
      </w:pPr>
    </w:p>
    <w:p w:rsidR="0034481F" w:rsidRDefault="0034481F" w:rsidP="005578BA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34481F" w:rsidRDefault="0034481F" w:rsidP="005578BA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</w:p>
    <w:p w:rsidR="0034481F" w:rsidRDefault="0034481F" w:rsidP="005578BA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</w:p>
    <w:p w:rsidR="0034481F" w:rsidRDefault="0034481F" w:rsidP="0034481F">
      <w:pPr>
        <w:jc w:val="both"/>
        <w:rPr>
          <w:rFonts w:ascii="Tahoma" w:hAnsi="Tahoma" w:cs="Tahoma"/>
          <w:sz w:val="20"/>
          <w:szCs w:val="20"/>
        </w:rPr>
      </w:pPr>
      <w:r w:rsidRPr="0034481F">
        <w:rPr>
          <w:rFonts w:ascii="Tahoma" w:hAnsi="Tahoma" w:cs="Tahoma"/>
          <w:sz w:val="20"/>
          <w:szCs w:val="20"/>
        </w:rPr>
        <w:t xml:space="preserve">ai sensi del D.P.R. 445/00, consapevole delle responsabilità amministrative e penali derivanti da dichiarazioni non rispondenti al vero: </w:t>
      </w:r>
    </w:p>
    <w:p w:rsidR="0034481F" w:rsidRDefault="0034481F" w:rsidP="0034481F">
      <w:pPr>
        <w:jc w:val="both"/>
        <w:rPr>
          <w:rFonts w:ascii="Tahoma" w:hAnsi="Tahoma" w:cs="Tahoma"/>
          <w:sz w:val="20"/>
          <w:szCs w:val="20"/>
        </w:rPr>
      </w:pPr>
    </w:p>
    <w:p w:rsidR="0034481F" w:rsidRDefault="0034481F" w:rsidP="0034481F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F3077">
        <w:rPr>
          <w:rFonts w:ascii="Tahoma" w:hAnsi="Tahoma" w:cs="Tahoma"/>
          <w:sz w:val="36"/>
          <w:szCs w:val="36"/>
        </w:rPr>
        <w:t>□</w:t>
      </w:r>
      <w:r w:rsidRPr="003448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34481F">
        <w:rPr>
          <w:rFonts w:ascii="Tahoma" w:hAnsi="Tahoma" w:cs="Tahoma"/>
          <w:sz w:val="20"/>
          <w:szCs w:val="20"/>
        </w:rPr>
        <w:t xml:space="preserve">di essere beneficiario della seconda posizione economica di cui all’art. 2 delle sequenza contrattuale 25 luglio 2008; </w:t>
      </w:r>
    </w:p>
    <w:p w:rsidR="0034481F" w:rsidRDefault="0034481F" w:rsidP="0034481F">
      <w:pPr>
        <w:jc w:val="both"/>
        <w:rPr>
          <w:rFonts w:ascii="Tahoma" w:hAnsi="Tahoma" w:cs="Tahoma"/>
          <w:sz w:val="20"/>
          <w:szCs w:val="20"/>
        </w:rPr>
      </w:pPr>
    </w:p>
    <w:p w:rsidR="0034481F" w:rsidRDefault="0034481F" w:rsidP="0034481F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F3077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Pr="0034481F">
        <w:rPr>
          <w:rFonts w:ascii="Tahoma" w:hAnsi="Tahoma" w:cs="Tahoma"/>
          <w:sz w:val="20"/>
          <w:szCs w:val="20"/>
        </w:rPr>
        <w:t xml:space="preserve">di essere incluso nella graduatoria per l’assegnazione della seconda posizione economica di cui all’art. 2 delle sequenza contrattuale 25 luglio 2008; </w:t>
      </w:r>
    </w:p>
    <w:p w:rsidR="0034481F" w:rsidRDefault="0034481F" w:rsidP="0034481F">
      <w:pPr>
        <w:jc w:val="both"/>
        <w:rPr>
          <w:rFonts w:ascii="Tahoma" w:hAnsi="Tahoma" w:cs="Tahoma"/>
          <w:sz w:val="20"/>
          <w:szCs w:val="20"/>
        </w:rPr>
      </w:pPr>
    </w:p>
    <w:p w:rsidR="0034481F" w:rsidRDefault="0034481F" w:rsidP="0034481F">
      <w:pPr>
        <w:jc w:val="both"/>
        <w:rPr>
          <w:rFonts w:ascii="Tahoma" w:hAnsi="Tahoma" w:cs="Tahoma"/>
          <w:sz w:val="20"/>
          <w:szCs w:val="20"/>
        </w:rPr>
      </w:pPr>
      <w:r w:rsidRPr="003F3077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Pr="0034481F">
        <w:rPr>
          <w:rFonts w:ascii="Tahoma" w:hAnsi="Tahoma" w:cs="Tahoma"/>
          <w:sz w:val="20"/>
          <w:szCs w:val="20"/>
        </w:rPr>
        <w:t>di aver svolto servizio nel profilo di D.S.G.A. per almeno tre anni scolastici a partire dal 2000/2001:</w:t>
      </w:r>
    </w:p>
    <w:p w:rsidR="0034481F" w:rsidRDefault="0034481F" w:rsidP="0034481F">
      <w:pPr>
        <w:jc w:val="both"/>
        <w:rPr>
          <w:rFonts w:ascii="Tahoma" w:hAnsi="Tahoma" w:cs="Tahoma"/>
          <w:sz w:val="20"/>
          <w:szCs w:val="20"/>
        </w:rPr>
      </w:pPr>
    </w:p>
    <w:p w:rsidR="0034481F" w:rsidRDefault="0034481F" w:rsidP="0034481F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4481F">
        <w:rPr>
          <w:rFonts w:ascii="Tahoma" w:hAnsi="Tahoma" w:cs="Tahoma"/>
          <w:sz w:val="20"/>
          <w:szCs w:val="20"/>
        </w:rPr>
        <w:t xml:space="preserve">dal ….../……/…….. al ….../……/…….. presso …………………………………….. </w:t>
      </w:r>
    </w:p>
    <w:p w:rsidR="0034481F" w:rsidRDefault="0034481F" w:rsidP="0034481F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4481F" w:rsidRDefault="0034481F" w:rsidP="0034481F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4481F">
        <w:rPr>
          <w:rFonts w:ascii="Tahoma" w:hAnsi="Tahoma" w:cs="Tahoma"/>
          <w:sz w:val="20"/>
          <w:szCs w:val="20"/>
        </w:rPr>
        <w:t xml:space="preserve">dal ….../……/…….. al ….../……/…….. presso …………………………………….. </w:t>
      </w:r>
    </w:p>
    <w:p w:rsidR="0034481F" w:rsidRDefault="0034481F" w:rsidP="0034481F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4481F" w:rsidRDefault="0034481F" w:rsidP="0034481F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4481F">
        <w:rPr>
          <w:rFonts w:ascii="Tahoma" w:hAnsi="Tahoma" w:cs="Tahoma"/>
          <w:sz w:val="20"/>
          <w:szCs w:val="20"/>
        </w:rPr>
        <w:t xml:space="preserve">dal ….../……/…….. al ….../……/…….. presso …………………………………….. </w:t>
      </w:r>
    </w:p>
    <w:p w:rsidR="0034481F" w:rsidRDefault="0034481F" w:rsidP="0034481F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4481F" w:rsidRDefault="0034481F" w:rsidP="0034481F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F3077">
        <w:rPr>
          <w:rFonts w:ascii="Tahoma" w:hAnsi="Tahoma" w:cs="Tahoma"/>
          <w:sz w:val="36"/>
          <w:szCs w:val="36"/>
        </w:rPr>
        <w:t>□</w:t>
      </w:r>
      <w:r w:rsidRPr="003448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34481F">
        <w:rPr>
          <w:rFonts w:ascii="Tahoma" w:hAnsi="Tahoma" w:cs="Tahoma"/>
          <w:sz w:val="20"/>
          <w:szCs w:val="20"/>
        </w:rPr>
        <w:t>di essere in possesso del segu</w:t>
      </w:r>
      <w:r>
        <w:rPr>
          <w:rFonts w:ascii="Tahoma" w:hAnsi="Tahoma" w:cs="Tahoma"/>
          <w:sz w:val="20"/>
          <w:szCs w:val="20"/>
        </w:rPr>
        <w:t xml:space="preserve">ente titolo di studio: </w:t>
      </w:r>
      <w:r w:rsidRPr="0034481F">
        <w:rPr>
          <w:rFonts w:ascii="Tahoma" w:hAnsi="Tahoma" w:cs="Tahoma"/>
          <w:sz w:val="20"/>
          <w:szCs w:val="20"/>
        </w:rPr>
        <w:t xml:space="preserve">laurea specialistica in giurisprudenza (o titolo </w:t>
      </w:r>
      <w:r>
        <w:rPr>
          <w:rFonts w:ascii="Tahoma" w:hAnsi="Tahoma" w:cs="Tahoma"/>
          <w:sz w:val="20"/>
          <w:szCs w:val="20"/>
        </w:rPr>
        <w:t xml:space="preserve">equipollente); </w:t>
      </w:r>
      <w:r w:rsidRPr="0034481F">
        <w:rPr>
          <w:rFonts w:ascii="Tahoma" w:hAnsi="Tahoma" w:cs="Tahoma"/>
          <w:sz w:val="20"/>
          <w:szCs w:val="20"/>
        </w:rPr>
        <w:t>laurea specialistica in scienze politiche, sociali e amministra</w:t>
      </w:r>
      <w:r>
        <w:rPr>
          <w:rFonts w:ascii="Tahoma" w:hAnsi="Tahoma" w:cs="Tahoma"/>
          <w:sz w:val="20"/>
          <w:szCs w:val="20"/>
        </w:rPr>
        <w:t xml:space="preserve">tive (o titolo equipollente); </w:t>
      </w:r>
      <w:r w:rsidRPr="0034481F">
        <w:rPr>
          <w:rFonts w:ascii="Tahoma" w:hAnsi="Tahoma" w:cs="Tahoma"/>
          <w:sz w:val="20"/>
          <w:szCs w:val="20"/>
        </w:rPr>
        <w:t>laurea specialistica in economia e com</w:t>
      </w:r>
      <w:r>
        <w:rPr>
          <w:rFonts w:ascii="Tahoma" w:hAnsi="Tahoma" w:cs="Tahoma"/>
          <w:sz w:val="20"/>
          <w:szCs w:val="20"/>
        </w:rPr>
        <w:t>mercio (o titolo equipollente);</w:t>
      </w:r>
    </w:p>
    <w:p w:rsidR="0034481F" w:rsidRDefault="0034481F" w:rsidP="0034481F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F3077">
        <w:rPr>
          <w:rFonts w:ascii="Tahoma" w:hAnsi="Tahoma" w:cs="Tahoma"/>
          <w:sz w:val="36"/>
          <w:szCs w:val="36"/>
        </w:rPr>
        <w:lastRenderedPageBreak/>
        <w:t>□</w:t>
      </w:r>
      <w:r>
        <w:rPr>
          <w:rFonts w:ascii="Tahoma" w:hAnsi="Tahoma" w:cs="Tahoma"/>
          <w:sz w:val="36"/>
          <w:szCs w:val="36"/>
        </w:rPr>
        <w:tab/>
      </w:r>
      <w:r w:rsidRPr="0034481F">
        <w:rPr>
          <w:rFonts w:ascii="Tahoma" w:hAnsi="Tahoma" w:cs="Tahoma"/>
          <w:sz w:val="20"/>
          <w:szCs w:val="20"/>
        </w:rPr>
        <w:t>di aver diritto ad una valutazione dei titoli di servizio per un totale di punti ……. (</w:t>
      </w:r>
      <w:proofErr w:type="spellStart"/>
      <w:r w:rsidRPr="0034481F">
        <w:rPr>
          <w:rFonts w:ascii="Tahoma" w:hAnsi="Tahoma" w:cs="Tahoma"/>
          <w:sz w:val="20"/>
          <w:szCs w:val="20"/>
        </w:rPr>
        <w:t>all</w:t>
      </w:r>
      <w:proofErr w:type="spellEnd"/>
      <w:r w:rsidRPr="0034481F">
        <w:rPr>
          <w:rFonts w:ascii="Tahoma" w:hAnsi="Tahoma" w:cs="Tahoma"/>
          <w:sz w:val="20"/>
          <w:szCs w:val="20"/>
        </w:rPr>
        <w:t>. 1);</w:t>
      </w:r>
    </w:p>
    <w:p w:rsidR="0034481F" w:rsidRDefault="0034481F" w:rsidP="0034481F">
      <w:pPr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34481F" w:rsidRDefault="0034481F" w:rsidP="0034481F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F3077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6"/>
          <w:szCs w:val="36"/>
        </w:rPr>
        <w:tab/>
      </w:r>
      <w:r w:rsidRPr="0034481F">
        <w:rPr>
          <w:rFonts w:ascii="Tahoma" w:hAnsi="Tahoma" w:cs="Tahoma"/>
          <w:sz w:val="20"/>
          <w:szCs w:val="20"/>
        </w:rPr>
        <w:t>di aver diritto ad una valutazione dei titoli generali per un totale di punti ……. (</w:t>
      </w:r>
      <w:proofErr w:type="spellStart"/>
      <w:r w:rsidRPr="0034481F">
        <w:rPr>
          <w:rFonts w:ascii="Tahoma" w:hAnsi="Tahoma" w:cs="Tahoma"/>
          <w:sz w:val="20"/>
          <w:szCs w:val="20"/>
        </w:rPr>
        <w:t>all</w:t>
      </w:r>
      <w:proofErr w:type="spellEnd"/>
      <w:r w:rsidRPr="0034481F">
        <w:rPr>
          <w:rFonts w:ascii="Tahoma" w:hAnsi="Tahoma" w:cs="Tahoma"/>
          <w:sz w:val="20"/>
          <w:szCs w:val="20"/>
        </w:rPr>
        <w:t xml:space="preserve">. 2); </w:t>
      </w:r>
    </w:p>
    <w:p w:rsidR="0034481F" w:rsidRDefault="0034481F" w:rsidP="0034481F">
      <w:pPr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34481F" w:rsidRPr="0034481F" w:rsidRDefault="0034481F" w:rsidP="0034481F">
      <w:pPr>
        <w:ind w:left="705" w:hanging="705"/>
        <w:jc w:val="both"/>
        <w:rPr>
          <w:rFonts w:ascii="Tahoma" w:hAnsi="Tahoma" w:cs="Tahoma"/>
          <w:b/>
          <w:sz w:val="20"/>
          <w:szCs w:val="20"/>
        </w:rPr>
      </w:pPr>
      <w:r w:rsidRPr="003F3077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6"/>
          <w:szCs w:val="36"/>
        </w:rPr>
        <w:tab/>
      </w:r>
      <w:r w:rsidRPr="0034481F">
        <w:rPr>
          <w:rFonts w:ascii="Tahoma" w:hAnsi="Tahoma" w:cs="Tahoma"/>
          <w:sz w:val="20"/>
          <w:szCs w:val="20"/>
        </w:rPr>
        <w:t xml:space="preserve">di non aver rifiutato l’incarico di sostituzione del D.S.G.A. per </w:t>
      </w:r>
      <w:proofErr w:type="spellStart"/>
      <w:r w:rsidRPr="0034481F">
        <w:rPr>
          <w:rFonts w:ascii="Tahoma" w:hAnsi="Tahoma" w:cs="Tahoma"/>
          <w:sz w:val="20"/>
          <w:szCs w:val="20"/>
        </w:rPr>
        <w:t>l’a.s.</w:t>
      </w:r>
      <w:proofErr w:type="spellEnd"/>
      <w:r w:rsidRPr="0034481F">
        <w:rPr>
          <w:rFonts w:ascii="Tahoma" w:hAnsi="Tahoma" w:cs="Tahoma"/>
          <w:sz w:val="20"/>
          <w:szCs w:val="20"/>
        </w:rPr>
        <w:t xml:space="preserve"> 2015/2016 all’interno dell’istituzione scolastica di titolarità</w:t>
      </w:r>
      <w:r>
        <w:t>.</w:t>
      </w:r>
    </w:p>
    <w:p w:rsidR="0034481F" w:rsidRDefault="0034481F" w:rsidP="005578BA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</w:p>
    <w:p w:rsidR="0034481F" w:rsidRDefault="0034481F" w:rsidP="005578BA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</w:p>
    <w:p w:rsidR="005B6FD0" w:rsidRDefault="0095609B" w:rsidP="005578BA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CHIEDE</w:t>
      </w:r>
    </w:p>
    <w:p w:rsidR="0095609B" w:rsidRPr="0034481F" w:rsidRDefault="0095609B" w:rsidP="0034481F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34481F">
        <w:rPr>
          <w:rFonts w:ascii="Tahoma" w:hAnsi="Tahoma" w:cs="Tahoma"/>
          <w:b/>
          <w:sz w:val="20"/>
          <w:szCs w:val="20"/>
        </w:rPr>
        <w:tab/>
      </w:r>
    </w:p>
    <w:p w:rsidR="002958C8" w:rsidRDefault="0095609B" w:rsidP="001B2BBE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di essere utilizzato</w:t>
      </w:r>
      <w:r w:rsidR="00EE3489">
        <w:rPr>
          <w:rFonts w:ascii="Tahoma" w:hAnsi="Tahoma" w:cs="Tahoma"/>
          <w:sz w:val="20"/>
          <w:szCs w:val="20"/>
        </w:rPr>
        <w:t>/a</w:t>
      </w:r>
      <w:r>
        <w:rPr>
          <w:rFonts w:ascii="Tahoma" w:hAnsi="Tahoma" w:cs="Tahoma"/>
          <w:sz w:val="20"/>
          <w:szCs w:val="20"/>
        </w:rPr>
        <w:t xml:space="preserve"> per </w:t>
      </w:r>
      <w:proofErr w:type="spellStart"/>
      <w:r>
        <w:rPr>
          <w:rFonts w:ascii="Tahoma" w:hAnsi="Tahoma" w:cs="Tahoma"/>
          <w:sz w:val="20"/>
          <w:szCs w:val="20"/>
        </w:rPr>
        <w:t>l’a.s.</w:t>
      </w:r>
      <w:proofErr w:type="spellEnd"/>
      <w:r>
        <w:rPr>
          <w:rFonts w:ascii="Tahoma" w:hAnsi="Tahoma" w:cs="Tahoma"/>
          <w:sz w:val="20"/>
          <w:szCs w:val="20"/>
        </w:rPr>
        <w:t xml:space="preserve"> 2015</w:t>
      </w:r>
      <w:r w:rsidR="001B2BBE">
        <w:rPr>
          <w:rFonts w:ascii="Tahoma" w:hAnsi="Tahoma" w:cs="Tahoma"/>
          <w:sz w:val="20"/>
          <w:szCs w:val="20"/>
        </w:rPr>
        <w:t xml:space="preserve">/16 in qualità di </w:t>
      </w:r>
      <w:r w:rsidR="001B2BBE" w:rsidRPr="00EF0A35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Direttore dei Servizi Generali ed Amministrativi</w:t>
      </w:r>
      <w:r w:rsidR="002958C8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. </w:t>
      </w:r>
    </w:p>
    <w:p w:rsidR="002958C8" w:rsidRDefault="002958C8" w:rsidP="001B2BBE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1B2BBE" w:rsidRDefault="002958C8" w:rsidP="001B2BBE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A</w:t>
      </w:r>
      <w:r w:rsidR="001B2BBE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tal fine, indica il seguente ordine di preferenza delle province e delle sedi rimaste vacanti </w:t>
      </w:r>
      <w:r w:rsidR="001B2BBE" w:rsidRPr="00EF0A35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al termine delle operazioni  di  utilizzazione  previste  dall’art. 14 dell’ipotesi di CCNI concernente le utilizzazioni</w:t>
      </w:r>
      <w:r w:rsidR="001B2BBE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:</w:t>
      </w:r>
    </w:p>
    <w:p w:rsidR="002A0F74" w:rsidRDefault="002A0F74" w:rsidP="003F3077">
      <w:pPr>
        <w:tabs>
          <w:tab w:val="left" w:pos="4820"/>
          <w:tab w:val="left" w:pos="5103"/>
          <w:tab w:val="left" w:pos="5387"/>
        </w:tabs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1B2BBE" w:rsidRDefault="001B2BBE" w:rsidP="001B2BBE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1B2BBE" w:rsidRDefault="001B2BBE" w:rsidP="001B2BBE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Provincia di   …………………………………………………………………………………</w:t>
      </w:r>
      <w:r w:rsidR="002A0F74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</w:t>
      </w:r>
    </w:p>
    <w:p w:rsidR="001B2BBE" w:rsidRDefault="001B2BBE" w:rsidP="001B2BBE">
      <w:pPr>
        <w:pStyle w:val="Paragrafoelenco"/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1B2BBE" w:rsidRPr="001B2BBE" w:rsidRDefault="001B2BBE" w:rsidP="001B2BBE">
      <w:pPr>
        <w:pStyle w:val="Paragrafoelenco"/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Ordine di preferenza delle sedi:    ……………………………………………………..</w:t>
      </w:r>
      <w:r w:rsidRPr="001B2BBE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</w:t>
      </w:r>
    </w:p>
    <w:p w:rsidR="001B2BBE" w:rsidRDefault="001B2BBE" w:rsidP="001B2BBE">
      <w:pPr>
        <w:jc w:val="both"/>
        <w:rPr>
          <w:rFonts w:ascii="Tahoma" w:hAnsi="Tahoma" w:cs="Tahoma"/>
          <w:sz w:val="20"/>
          <w:szCs w:val="20"/>
        </w:rPr>
      </w:pPr>
    </w:p>
    <w:p w:rsidR="001B2BBE" w:rsidRDefault="001B2BBE" w:rsidP="001B2BBE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……………………………………………………..</w:t>
      </w:r>
    </w:p>
    <w:p w:rsidR="001B2BBE" w:rsidRDefault="001B2BBE" w:rsidP="001B2BBE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1B2BBE" w:rsidRPr="001B2BBE" w:rsidRDefault="001B2BBE" w:rsidP="001B2BBE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sectPr w:rsidR="001B2BBE" w:rsidRPr="001B2BBE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……………………………………………………..</w:t>
      </w:r>
    </w:p>
    <w:p w:rsidR="009F6661" w:rsidRPr="009F6661" w:rsidRDefault="009F6661" w:rsidP="009F6661">
      <w:pPr>
        <w:pStyle w:val="Paragrafoelenco"/>
        <w:rPr>
          <w:rFonts w:ascii="Tahoma" w:hAnsi="Tahoma" w:cs="Tahoma"/>
          <w:sz w:val="20"/>
          <w:szCs w:val="20"/>
        </w:rPr>
      </w:pPr>
    </w:p>
    <w:p w:rsidR="009F6661" w:rsidRDefault="002A0F74" w:rsidP="002A0F74">
      <w:pPr>
        <w:ind w:left="-5103"/>
        <w:jc w:val="both"/>
        <w:rPr>
          <w:rFonts w:ascii="Tahoma" w:hAnsi="Tahoma" w:cs="Tahoma"/>
          <w:sz w:val="20"/>
          <w:szCs w:val="20"/>
        </w:rPr>
        <w:sectPr w:rsidR="009F6661" w:rsidSect="00A05B7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lastRenderedPageBreak/>
        <w:tab/>
        <w:t xml:space="preserve">                           </w:t>
      </w:r>
    </w:p>
    <w:p w:rsidR="002A0F74" w:rsidRDefault="002A0F74" w:rsidP="002A0F74">
      <w:pPr>
        <w:tabs>
          <w:tab w:val="left" w:pos="3915"/>
          <w:tab w:val="left" w:pos="737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>……………………………………………………..</w:t>
      </w:r>
    </w:p>
    <w:p w:rsidR="002A0F74" w:rsidRDefault="002A0F74" w:rsidP="002A0F74">
      <w:pPr>
        <w:tabs>
          <w:tab w:val="left" w:pos="3915"/>
          <w:tab w:val="left" w:pos="7371"/>
        </w:tabs>
        <w:jc w:val="both"/>
        <w:rPr>
          <w:rFonts w:ascii="Tahoma" w:hAnsi="Tahoma" w:cs="Tahoma"/>
          <w:sz w:val="20"/>
          <w:szCs w:val="20"/>
        </w:rPr>
      </w:pPr>
    </w:p>
    <w:p w:rsidR="002A0F74" w:rsidRDefault="002A0F74" w:rsidP="001B2BB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2A0F74" w:rsidRDefault="002A0F74" w:rsidP="002A0F74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Provincia di   ……………………………………………………………………………………</w:t>
      </w:r>
    </w:p>
    <w:p w:rsidR="002A0F74" w:rsidRDefault="002A0F74" w:rsidP="002A0F74">
      <w:pPr>
        <w:pStyle w:val="Paragrafoelenco"/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2A0F74" w:rsidRPr="001B2BBE" w:rsidRDefault="002A0F74" w:rsidP="002A0F74">
      <w:pPr>
        <w:pStyle w:val="Paragrafoelenco"/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Ordine di preferenza delle sedi:    ……………………………………………………..</w:t>
      </w:r>
      <w:r w:rsidRPr="001B2BBE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</w:t>
      </w:r>
    </w:p>
    <w:p w:rsidR="002A0F74" w:rsidRDefault="002A0F74" w:rsidP="002A0F74">
      <w:pPr>
        <w:jc w:val="both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……………………………………………………..</w:t>
      </w:r>
    </w:p>
    <w:p w:rsidR="002A0F74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2A0F74" w:rsidRPr="001B2BBE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sectPr w:rsidR="002A0F74" w:rsidRPr="001B2BBE" w:rsidSect="002A0F74">
          <w:type w:val="continuous"/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……………………………………………………..</w:t>
      </w:r>
    </w:p>
    <w:p w:rsidR="002A0F74" w:rsidRPr="009F6661" w:rsidRDefault="002A0F74" w:rsidP="002A0F74">
      <w:pPr>
        <w:pStyle w:val="Paragrafoelenco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ind w:left="-5103"/>
        <w:jc w:val="both"/>
        <w:rPr>
          <w:rFonts w:ascii="Tahoma" w:hAnsi="Tahoma" w:cs="Tahoma"/>
          <w:sz w:val="20"/>
          <w:szCs w:val="20"/>
        </w:rPr>
        <w:sectPr w:rsidR="002A0F74" w:rsidSect="00A05B7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lastRenderedPageBreak/>
        <w:tab/>
        <w:t xml:space="preserve">                           </w:t>
      </w:r>
    </w:p>
    <w:p w:rsidR="002A0F74" w:rsidRDefault="002A0F74" w:rsidP="002A0F74">
      <w:pPr>
        <w:tabs>
          <w:tab w:val="left" w:pos="3915"/>
          <w:tab w:val="left" w:pos="737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>……………………………………………………..</w:t>
      </w:r>
    </w:p>
    <w:p w:rsidR="002A0F74" w:rsidRDefault="002A0F74" w:rsidP="002A0F74">
      <w:pPr>
        <w:tabs>
          <w:tab w:val="left" w:pos="3915"/>
          <w:tab w:val="left" w:pos="7371"/>
        </w:tabs>
        <w:jc w:val="both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tabs>
          <w:tab w:val="left" w:pos="3915"/>
          <w:tab w:val="left" w:pos="7371"/>
        </w:tabs>
        <w:jc w:val="both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2A0F74" w:rsidRDefault="002A0F74" w:rsidP="002A0F74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Provincia di   ……………………………………………………………………………………</w:t>
      </w:r>
    </w:p>
    <w:p w:rsidR="002A0F74" w:rsidRDefault="002A0F74" w:rsidP="002A0F74">
      <w:pPr>
        <w:pStyle w:val="Paragrafoelenco"/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2A0F74" w:rsidRPr="001B2BBE" w:rsidRDefault="002A0F74" w:rsidP="002A0F74">
      <w:pPr>
        <w:pStyle w:val="Paragrafoelenco"/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Ordine di preferenza delle sedi:    ……………………………………………………..</w:t>
      </w:r>
      <w:r w:rsidRPr="001B2BBE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</w:t>
      </w:r>
    </w:p>
    <w:p w:rsidR="002A0F74" w:rsidRDefault="002A0F74" w:rsidP="002A0F74">
      <w:pPr>
        <w:jc w:val="both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……………………………………………………..</w:t>
      </w:r>
    </w:p>
    <w:p w:rsidR="002A0F74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2A0F74" w:rsidRPr="001B2BBE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sectPr w:rsidR="002A0F74" w:rsidRPr="001B2BBE" w:rsidSect="002A0F74">
          <w:type w:val="continuous"/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……………………………………………………..</w:t>
      </w:r>
    </w:p>
    <w:p w:rsidR="002A0F74" w:rsidRPr="009F6661" w:rsidRDefault="002A0F74" w:rsidP="002A0F74">
      <w:pPr>
        <w:pStyle w:val="Paragrafoelenco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ind w:left="-5103"/>
        <w:jc w:val="both"/>
        <w:rPr>
          <w:rFonts w:ascii="Tahoma" w:hAnsi="Tahoma" w:cs="Tahoma"/>
          <w:sz w:val="20"/>
          <w:szCs w:val="20"/>
        </w:rPr>
        <w:sectPr w:rsidR="002A0F74" w:rsidSect="00A05B7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lastRenderedPageBreak/>
        <w:tab/>
        <w:t xml:space="preserve">                           </w:t>
      </w:r>
    </w:p>
    <w:p w:rsidR="002A0F74" w:rsidRDefault="002A0F74" w:rsidP="002A0F74">
      <w:pPr>
        <w:tabs>
          <w:tab w:val="left" w:pos="3915"/>
          <w:tab w:val="left" w:pos="737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>……………………………………………………..</w:t>
      </w:r>
    </w:p>
    <w:p w:rsidR="002A0F74" w:rsidRDefault="002A0F74" w:rsidP="002A0F74">
      <w:pPr>
        <w:tabs>
          <w:tab w:val="left" w:pos="3915"/>
          <w:tab w:val="left" w:pos="7371"/>
        </w:tabs>
        <w:jc w:val="both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2A0F74" w:rsidRDefault="002A0F74" w:rsidP="002A0F74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Provincia di   ……………………………………………………………………………………</w:t>
      </w:r>
    </w:p>
    <w:p w:rsidR="002A0F74" w:rsidRDefault="002A0F74" w:rsidP="002A0F74">
      <w:pPr>
        <w:pStyle w:val="Paragrafoelenco"/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2A0F74" w:rsidRPr="001B2BBE" w:rsidRDefault="002A0F74" w:rsidP="002A0F74">
      <w:pPr>
        <w:pStyle w:val="Paragrafoelenco"/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Ordine di preferenza delle sedi:    ……………………………………………………..</w:t>
      </w:r>
      <w:r w:rsidRPr="001B2BBE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</w:t>
      </w:r>
    </w:p>
    <w:p w:rsidR="002A0F74" w:rsidRDefault="002A0F74" w:rsidP="002A0F74">
      <w:pPr>
        <w:jc w:val="both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……………………………………………………..</w:t>
      </w:r>
    </w:p>
    <w:p w:rsidR="002A0F74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2A0F74" w:rsidRPr="001B2BBE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sectPr w:rsidR="002A0F74" w:rsidRPr="001B2BBE" w:rsidSect="002A0F74">
          <w:type w:val="continuous"/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……………………………………………………..</w:t>
      </w:r>
    </w:p>
    <w:p w:rsidR="002A0F74" w:rsidRPr="009F6661" w:rsidRDefault="002A0F74" w:rsidP="002A0F74">
      <w:pPr>
        <w:pStyle w:val="Paragrafoelenco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ind w:left="-5103"/>
        <w:jc w:val="both"/>
        <w:rPr>
          <w:rFonts w:ascii="Tahoma" w:hAnsi="Tahoma" w:cs="Tahoma"/>
          <w:sz w:val="20"/>
          <w:szCs w:val="20"/>
        </w:rPr>
        <w:sectPr w:rsidR="002A0F74" w:rsidSect="00A05B7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lastRenderedPageBreak/>
        <w:tab/>
        <w:t xml:space="preserve">                           </w:t>
      </w:r>
    </w:p>
    <w:p w:rsidR="002A0F74" w:rsidRDefault="002A0F74" w:rsidP="002A0F74">
      <w:pPr>
        <w:tabs>
          <w:tab w:val="left" w:pos="3915"/>
          <w:tab w:val="left" w:pos="737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>……………………………………………………..</w:t>
      </w:r>
    </w:p>
    <w:p w:rsidR="002A0F74" w:rsidRDefault="002A0F74" w:rsidP="002A0F7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2A0F74" w:rsidRDefault="002A0F74" w:rsidP="002A0F74">
      <w:pPr>
        <w:jc w:val="both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Provincia di   …………………………………………………………………………………</w:t>
      </w:r>
      <w:r w:rsidR="002958C8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</w:t>
      </w:r>
    </w:p>
    <w:p w:rsidR="002A0F74" w:rsidRDefault="002A0F74" w:rsidP="002A0F74">
      <w:pPr>
        <w:pStyle w:val="Paragrafoelenco"/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2A0F74" w:rsidRPr="001B2BBE" w:rsidRDefault="002A0F74" w:rsidP="002A0F74">
      <w:pPr>
        <w:pStyle w:val="Paragrafoelenco"/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Ordine di preferenza delle sedi:    ……………………………………………………..</w:t>
      </w:r>
      <w:r w:rsidRPr="001B2BBE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 xml:space="preserve"> </w:t>
      </w:r>
    </w:p>
    <w:p w:rsidR="002A0F74" w:rsidRDefault="002A0F74" w:rsidP="002A0F74">
      <w:pPr>
        <w:jc w:val="both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……………………………………………………..</w:t>
      </w:r>
    </w:p>
    <w:p w:rsidR="002A0F74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</w:pPr>
    </w:p>
    <w:p w:rsidR="002A0F74" w:rsidRPr="001B2BBE" w:rsidRDefault="002A0F74" w:rsidP="002A0F74">
      <w:pPr>
        <w:jc w:val="both"/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sectPr w:rsidR="002A0F74" w:rsidRPr="001B2BBE" w:rsidSect="002A0F74">
          <w:type w:val="continuous"/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……………………………………………………..</w:t>
      </w:r>
    </w:p>
    <w:p w:rsidR="002A0F74" w:rsidRPr="009F6661" w:rsidRDefault="002A0F74" w:rsidP="002A0F74">
      <w:pPr>
        <w:pStyle w:val="Paragrafoelenco"/>
        <w:rPr>
          <w:rFonts w:ascii="Tahoma" w:hAnsi="Tahoma" w:cs="Tahoma"/>
          <w:sz w:val="20"/>
          <w:szCs w:val="20"/>
        </w:rPr>
      </w:pPr>
    </w:p>
    <w:p w:rsidR="002A0F74" w:rsidRDefault="002A0F74" w:rsidP="002A0F74">
      <w:pPr>
        <w:ind w:left="-5103"/>
        <w:jc w:val="both"/>
        <w:rPr>
          <w:rFonts w:ascii="Tahoma" w:hAnsi="Tahoma" w:cs="Tahoma"/>
          <w:sz w:val="20"/>
          <w:szCs w:val="20"/>
        </w:rPr>
        <w:sectPr w:rsidR="002A0F74" w:rsidSect="00A05B7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lastRenderedPageBreak/>
        <w:tab/>
        <w:t xml:space="preserve">                           </w:t>
      </w:r>
    </w:p>
    <w:p w:rsidR="002A0F74" w:rsidRDefault="002A0F74" w:rsidP="002A0F74">
      <w:pPr>
        <w:tabs>
          <w:tab w:val="left" w:pos="3915"/>
          <w:tab w:val="left" w:pos="737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>……………………………………………………..</w:t>
      </w:r>
    </w:p>
    <w:p w:rsidR="002A0F74" w:rsidRDefault="002A0F74" w:rsidP="002A0F7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</w:p>
    <w:p w:rsidR="002A0F74" w:rsidRDefault="002A0F74" w:rsidP="002A0F74">
      <w:pPr>
        <w:jc w:val="both"/>
        <w:rPr>
          <w:rFonts w:ascii="Tahoma" w:hAnsi="Tahoma" w:cs="Tahoma"/>
          <w:sz w:val="20"/>
          <w:szCs w:val="20"/>
        </w:rPr>
      </w:pPr>
    </w:p>
    <w:p w:rsidR="002A0F74" w:rsidRDefault="002A0F74" w:rsidP="001B2BBE">
      <w:pPr>
        <w:jc w:val="both"/>
        <w:rPr>
          <w:rFonts w:ascii="Tahoma" w:hAnsi="Tahoma" w:cs="Tahoma"/>
          <w:sz w:val="20"/>
          <w:szCs w:val="20"/>
        </w:rPr>
      </w:pPr>
    </w:p>
    <w:p w:rsidR="002A0F74" w:rsidRDefault="002A0F74" w:rsidP="001B2BBE">
      <w:pPr>
        <w:jc w:val="both"/>
        <w:rPr>
          <w:rFonts w:ascii="Tahoma" w:hAnsi="Tahoma" w:cs="Tahoma"/>
          <w:sz w:val="20"/>
          <w:szCs w:val="20"/>
        </w:rPr>
      </w:pPr>
    </w:p>
    <w:p w:rsidR="00EA3E68" w:rsidRDefault="00BC7285" w:rsidP="001B2BBE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NOTA BENE: </w:t>
      </w:r>
      <w:r w:rsidR="001B2BBE">
        <w:rPr>
          <w:rFonts w:ascii="Tahoma" w:hAnsi="Tahoma" w:cs="Tahoma"/>
          <w:sz w:val="20"/>
          <w:szCs w:val="20"/>
        </w:rPr>
        <w:t>Il sottoscritto d</w:t>
      </w:r>
      <w:r w:rsidR="00075CFE">
        <w:rPr>
          <w:rFonts w:ascii="Tahoma" w:hAnsi="Tahoma" w:cs="Tahoma"/>
          <w:sz w:val="20"/>
          <w:szCs w:val="20"/>
        </w:rPr>
        <w:t>ichiara</w:t>
      </w:r>
      <w:r w:rsidR="00A169F5">
        <w:rPr>
          <w:rFonts w:ascii="Tahoma" w:hAnsi="Tahoma" w:cs="Tahoma"/>
          <w:sz w:val="20"/>
          <w:szCs w:val="20"/>
        </w:rPr>
        <w:t xml:space="preserve"> di </w:t>
      </w:r>
      <w:r w:rsidR="00A169F5" w:rsidRPr="009952A6">
        <w:rPr>
          <w:rFonts w:ascii="Tahoma" w:hAnsi="Tahoma" w:cs="Tahoma"/>
          <w:b/>
          <w:sz w:val="20"/>
          <w:szCs w:val="20"/>
        </w:rPr>
        <w:t>non voler accettare</w:t>
      </w:r>
      <w:r w:rsidR="00A169F5">
        <w:rPr>
          <w:rFonts w:ascii="Tahoma" w:hAnsi="Tahoma" w:cs="Tahoma"/>
          <w:sz w:val="20"/>
          <w:szCs w:val="20"/>
        </w:rPr>
        <w:t xml:space="preserve"> un’eventuale </w:t>
      </w:r>
      <w:r w:rsidR="001B2BBE">
        <w:rPr>
          <w:rFonts w:ascii="Tahoma" w:hAnsi="Tahoma" w:cs="Tahoma"/>
          <w:sz w:val="20"/>
          <w:szCs w:val="20"/>
        </w:rPr>
        <w:t>utilizzazione</w:t>
      </w:r>
      <w:r w:rsidR="00A169F5">
        <w:rPr>
          <w:rFonts w:ascii="Tahoma" w:hAnsi="Tahoma" w:cs="Tahoma"/>
          <w:sz w:val="20"/>
          <w:szCs w:val="20"/>
        </w:rPr>
        <w:t xml:space="preserve"> su provincia </w:t>
      </w:r>
      <w:r w:rsidR="001B2BBE">
        <w:rPr>
          <w:rFonts w:ascii="Tahoma" w:hAnsi="Tahoma" w:cs="Tahoma"/>
          <w:sz w:val="20"/>
          <w:szCs w:val="20"/>
        </w:rPr>
        <w:t>o sede</w:t>
      </w:r>
      <w:r w:rsidR="00A169F5">
        <w:rPr>
          <w:rFonts w:ascii="Tahoma" w:hAnsi="Tahoma" w:cs="Tahoma"/>
          <w:sz w:val="20"/>
          <w:szCs w:val="20"/>
        </w:rPr>
        <w:t xml:space="preserve"> diversa da quelle sopra indicate.</w:t>
      </w:r>
    </w:p>
    <w:p w:rsidR="00DB1715" w:rsidRDefault="00DB1715" w:rsidP="00BC7285">
      <w:pPr>
        <w:ind w:left="709" w:hanging="4"/>
        <w:jc w:val="both"/>
        <w:rPr>
          <w:rFonts w:ascii="Tahoma" w:hAnsi="Tahoma" w:cs="Tahoma"/>
          <w:sz w:val="20"/>
          <w:szCs w:val="20"/>
        </w:rPr>
      </w:pPr>
    </w:p>
    <w:p w:rsidR="001B2BBE" w:rsidRPr="00DB1715" w:rsidRDefault="001B2BBE" w:rsidP="001B2BBE">
      <w:pPr>
        <w:jc w:val="both"/>
        <w:rPr>
          <w:rFonts w:ascii="Tahoma" w:hAnsi="Tahoma" w:cs="Tahoma"/>
          <w:sz w:val="20"/>
          <w:szCs w:val="20"/>
        </w:rPr>
      </w:pPr>
    </w:p>
    <w:p w:rsidR="00DB1715" w:rsidRPr="00DB1715" w:rsidRDefault="00DB1715" w:rsidP="008E16B3">
      <w:pPr>
        <w:spacing w:before="120"/>
        <w:ind w:left="1412"/>
        <w:jc w:val="both"/>
        <w:rPr>
          <w:rFonts w:ascii="Tahoma" w:hAnsi="Tahoma" w:cs="Tahoma"/>
          <w:sz w:val="20"/>
          <w:szCs w:val="20"/>
        </w:rPr>
      </w:pPr>
    </w:p>
    <w:p w:rsidR="000D43A8" w:rsidRPr="00A05B76" w:rsidRDefault="000D43A8" w:rsidP="008F4262">
      <w:pPr>
        <w:jc w:val="both"/>
        <w:rPr>
          <w:rFonts w:ascii="Tahoma" w:hAnsi="Tahoma" w:cs="Tahoma"/>
          <w:sz w:val="20"/>
          <w:szCs w:val="20"/>
        </w:rPr>
      </w:pPr>
    </w:p>
    <w:p w:rsidR="008E16B3" w:rsidRDefault="008E16B3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b/>
          <w:sz w:val="20"/>
          <w:szCs w:val="20"/>
        </w:rPr>
      </w:pPr>
    </w:p>
    <w:p w:rsidR="005578BA" w:rsidRDefault="005578BA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</w:t>
      </w:r>
      <w:r w:rsidR="002A0F7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………………………………………</w:t>
      </w:r>
    </w:p>
    <w:p w:rsidR="008E7B91" w:rsidRDefault="008E7B91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8E16B3" w:rsidRDefault="006E58BC" w:rsidP="005B6FD0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  <w:t xml:space="preserve">             </w:t>
      </w:r>
      <w:r w:rsidR="003C3461" w:rsidRPr="00A05B76">
        <w:rPr>
          <w:rFonts w:ascii="Tahoma" w:hAnsi="Tahoma" w:cs="Tahoma"/>
          <w:sz w:val="20"/>
          <w:szCs w:val="20"/>
        </w:rPr>
        <w:t>Firma</w:t>
      </w:r>
    </w:p>
    <w:p w:rsidR="00A169F5" w:rsidRPr="00A05B76" w:rsidRDefault="00A169F5" w:rsidP="005B6FD0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075CFE" w:rsidRDefault="003C3461" w:rsidP="008E16B3">
      <w:pPr>
        <w:tabs>
          <w:tab w:val="left" w:pos="567"/>
          <w:tab w:val="left" w:pos="1134"/>
        </w:tabs>
        <w:spacing w:before="220"/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  <w:t>…………………………………………………………</w:t>
      </w:r>
    </w:p>
    <w:p w:rsidR="00075CFE" w:rsidRDefault="00075CFE" w:rsidP="008E16B3">
      <w:pPr>
        <w:tabs>
          <w:tab w:val="left" w:pos="567"/>
          <w:tab w:val="left" w:pos="1134"/>
        </w:tabs>
        <w:spacing w:before="220"/>
        <w:jc w:val="both"/>
        <w:rPr>
          <w:rFonts w:ascii="Tahoma" w:hAnsi="Tahoma" w:cs="Tahoma"/>
          <w:b/>
          <w:sz w:val="16"/>
          <w:szCs w:val="16"/>
        </w:rPr>
      </w:pPr>
    </w:p>
    <w:p w:rsidR="00335FFD" w:rsidRDefault="00335FFD" w:rsidP="008E16B3">
      <w:pPr>
        <w:tabs>
          <w:tab w:val="left" w:pos="567"/>
          <w:tab w:val="left" w:pos="1134"/>
        </w:tabs>
        <w:spacing w:before="220"/>
        <w:jc w:val="both"/>
        <w:rPr>
          <w:rFonts w:ascii="Tahoma" w:hAnsi="Tahoma" w:cs="Tahoma"/>
          <w:sz w:val="20"/>
          <w:szCs w:val="20"/>
        </w:rPr>
      </w:pPr>
    </w:p>
    <w:p w:rsidR="00335FFD" w:rsidRDefault="00335FFD" w:rsidP="008E16B3">
      <w:pPr>
        <w:tabs>
          <w:tab w:val="left" w:pos="567"/>
          <w:tab w:val="left" w:pos="1134"/>
        </w:tabs>
        <w:spacing w:before="220"/>
        <w:jc w:val="both"/>
        <w:rPr>
          <w:rFonts w:ascii="Tahoma" w:hAnsi="Tahoma" w:cs="Tahoma"/>
          <w:sz w:val="20"/>
          <w:szCs w:val="20"/>
        </w:rPr>
      </w:pPr>
    </w:p>
    <w:p w:rsidR="00335FFD" w:rsidRPr="00335FFD" w:rsidRDefault="00335FFD" w:rsidP="008E16B3">
      <w:pPr>
        <w:tabs>
          <w:tab w:val="left" w:pos="567"/>
          <w:tab w:val="left" w:pos="1134"/>
        </w:tabs>
        <w:spacing w:before="220"/>
        <w:jc w:val="both"/>
        <w:rPr>
          <w:rFonts w:ascii="Tahoma" w:hAnsi="Tahoma" w:cs="Tahoma"/>
          <w:sz w:val="20"/>
          <w:szCs w:val="20"/>
        </w:rPr>
      </w:pPr>
      <w:r w:rsidRPr="00335FFD">
        <w:rPr>
          <w:rFonts w:ascii="Tahoma" w:hAnsi="Tahoma" w:cs="Tahoma"/>
          <w:sz w:val="20"/>
          <w:szCs w:val="20"/>
        </w:rPr>
        <w:t xml:space="preserve">Da firmare, scansionare e inviare all’indirizzo </w:t>
      </w:r>
      <w:hyperlink r:id="rId10" w:history="1">
        <w:r w:rsidRPr="00335FFD">
          <w:rPr>
            <w:rStyle w:val="Collegamentoipertestuale"/>
            <w:rFonts w:ascii="Tahoma" w:hAnsi="Tahoma" w:cs="Tahoma"/>
            <w:sz w:val="20"/>
            <w:szCs w:val="20"/>
          </w:rPr>
          <w:t>DRLO.Ufficio7-PersonaleDellaScuola@istruzione.it</w:t>
        </w:r>
      </w:hyperlink>
      <w:r w:rsidRPr="00335FFD">
        <w:rPr>
          <w:rStyle w:val="Collegamentoipertestuale"/>
          <w:rFonts w:ascii="Tahoma" w:hAnsi="Tahoma" w:cs="Tahoma"/>
          <w:sz w:val="20"/>
          <w:szCs w:val="20"/>
        </w:rPr>
        <w:t xml:space="preserve"> </w:t>
      </w:r>
      <w:r w:rsidRPr="00EF0A35"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entro le ore 14.00 di lunedì 14 settembre 2015</w:t>
      </w:r>
      <w:r>
        <w:rPr>
          <w:rFonts w:ascii="Tahoma" w:hAnsi="Tahoma" w:cs="Tahoma"/>
          <w:color w:val="000000"/>
          <w:spacing w:val="4"/>
          <w:sz w:val="20"/>
          <w:szCs w:val="20"/>
          <w:lang w:eastAsia="en-US"/>
        </w:rPr>
        <w:t>.</w:t>
      </w:r>
    </w:p>
    <w:sectPr w:rsidR="00335FFD" w:rsidRPr="00335FFD" w:rsidSect="008E16B3">
      <w:type w:val="continuous"/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99" w:rsidRDefault="002B0E99">
      <w:r>
        <w:separator/>
      </w:r>
    </w:p>
  </w:endnote>
  <w:endnote w:type="continuationSeparator" w:id="0">
    <w:p w:rsidR="002B0E99" w:rsidRDefault="002B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99" w:rsidRDefault="002B0E99">
      <w:r>
        <w:separator/>
      </w:r>
    </w:p>
  </w:footnote>
  <w:footnote w:type="continuationSeparator" w:id="0">
    <w:p w:rsidR="002B0E99" w:rsidRDefault="002B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A635D"/>
    <w:multiLevelType w:val="hybridMultilevel"/>
    <w:tmpl w:val="55C02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4427579"/>
    <w:multiLevelType w:val="hybridMultilevel"/>
    <w:tmpl w:val="5F663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4735C"/>
    <w:multiLevelType w:val="hybridMultilevel"/>
    <w:tmpl w:val="C97AE0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31E7268"/>
    <w:multiLevelType w:val="hybridMultilevel"/>
    <w:tmpl w:val="A3823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00384"/>
    <w:multiLevelType w:val="hybridMultilevel"/>
    <w:tmpl w:val="AFAA9C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54AF5"/>
    <w:multiLevelType w:val="hybridMultilevel"/>
    <w:tmpl w:val="D91A6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04C73"/>
    <w:multiLevelType w:val="hybridMultilevel"/>
    <w:tmpl w:val="E6CCD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75CFE"/>
    <w:rsid w:val="00091E2F"/>
    <w:rsid w:val="00095DA2"/>
    <w:rsid w:val="000B73E3"/>
    <w:rsid w:val="000C0210"/>
    <w:rsid w:val="000D167B"/>
    <w:rsid w:val="000D43A8"/>
    <w:rsid w:val="00110288"/>
    <w:rsid w:val="00124D2E"/>
    <w:rsid w:val="001538E8"/>
    <w:rsid w:val="00185A35"/>
    <w:rsid w:val="001A60C9"/>
    <w:rsid w:val="001B10F0"/>
    <w:rsid w:val="001B2BBE"/>
    <w:rsid w:val="001D3EFC"/>
    <w:rsid w:val="00202896"/>
    <w:rsid w:val="00295537"/>
    <w:rsid w:val="002958C8"/>
    <w:rsid w:val="002A0F74"/>
    <w:rsid w:val="002B0E99"/>
    <w:rsid w:val="002B5630"/>
    <w:rsid w:val="002E4920"/>
    <w:rsid w:val="002E6124"/>
    <w:rsid w:val="00335FFD"/>
    <w:rsid w:val="0034481F"/>
    <w:rsid w:val="00370CAE"/>
    <w:rsid w:val="003B7EF6"/>
    <w:rsid w:val="003C3461"/>
    <w:rsid w:val="003E3916"/>
    <w:rsid w:val="003F3077"/>
    <w:rsid w:val="0040501B"/>
    <w:rsid w:val="00414E97"/>
    <w:rsid w:val="004473FE"/>
    <w:rsid w:val="004C01B6"/>
    <w:rsid w:val="00504243"/>
    <w:rsid w:val="00514975"/>
    <w:rsid w:val="005238B3"/>
    <w:rsid w:val="005578BA"/>
    <w:rsid w:val="00587E2F"/>
    <w:rsid w:val="005A2640"/>
    <w:rsid w:val="005B6FD0"/>
    <w:rsid w:val="00630C7F"/>
    <w:rsid w:val="00632258"/>
    <w:rsid w:val="0069614C"/>
    <w:rsid w:val="006D608B"/>
    <w:rsid w:val="006E58BC"/>
    <w:rsid w:val="0070632A"/>
    <w:rsid w:val="007644B5"/>
    <w:rsid w:val="007D7673"/>
    <w:rsid w:val="00824742"/>
    <w:rsid w:val="00843BD8"/>
    <w:rsid w:val="00865F73"/>
    <w:rsid w:val="00890656"/>
    <w:rsid w:val="008E16B3"/>
    <w:rsid w:val="008E7B91"/>
    <w:rsid w:val="008F4262"/>
    <w:rsid w:val="008F7C3F"/>
    <w:rsid w:val="009041DA"/>
    <w:rsid w:val="00931B18"/>
    <w:rsid w:val="00933A75"/>
    <w:rsid w:val="00933D39"/>
    <w:rsid w:val="009452BE"/>
    <w:rsid w:val="009529D9"/>
    <w:rsid w:val="0095609B"/>
    <w:rsid w:val="00957EE1"/>
    <w:rsid w:val="009952A6"/>
    <w:rsid w:val="00995588"/>
    <w:rsid w:val="00997BF4"/>
    <w:rsid w:val="009B6C25"/>
    <w:rsid w:val="009B7873"/>
    <w:rsid w:val="009D4D31"/>
    <w:rsid w:val="009F59A7"/>
    <w:rsid w:val="009F6661"/>
    <w:rsid w:val="00A05B76"/>
    <w:rsid w:val="00A06132"/>
    <w:rsid w:val="00A169F5"/>
    <w:rsid w:val="00A46661"/>
    <w:rsid w:val="00A90DD2"/>
    <w:rsid w:val="00A93D14"/>
    <w:rsid w:val="00AA706E"/>
    <w:rsid w:val="00AD6C8D"/>
    <w:rsid w:val="00B904E0"/>
    <w:rsid w:val="00BA663D"/>
    <w:rsid w:val="00BB007E"/>
    <w:rsid w:val="00BC7285"/>
    <w:rsid w:val="00C004DA"/>
    <w:rsid w:val="00C24205"/>
    <w:rsid w:val="00C32873"/>
    <w:rsid w:val="00C33256"/>
    <w:rsid w:val="00C34B7F"/>
    <w:rsid w:val="00C503D1"/>
    <w:rsid w:val="00C505F2"/>
    <w:rsid w:val="00C83A84"/>
    <w:rsid w:val="00CA1B16"/>
    <w:rsid w:val="00CB30C6"/>
    <w:rsid w:val="00CD4433"/>
    <w:rsid w:val="00CD52C6"/>
    <w:rsid w:val="00CD6B47"/>
    <w:rsid w:val="00CE2C2D"/>
    <w:rsid w:val="00CE53D4"/>
    <w:rsid w:val="00D0688F"/>
    <w:rsid w:val="00D2370B"/>
    <w:rsid w:val="00D32CA5"/>
    <w:rsid w:val="00D900BA"/>
    <w:rsid w:val="00DA40D1"/>
    <w:rsid w:val="00DB1715"/>
    <w:rsid w:val="00DB4205"/>
    <w:rsid w:val="00DF1B02"/>
    <w:rsid w:val="00DF1BE7"/>
    <w:rsid w:val="00E03541"/>
    <w:rsid w:val="00E26B75"/>
    <w:rsid w:val="00EA3E68"/>
    <w:rsid w:val="00EC7DBD"/>
    <w:rsid w:val="00EE3489"/>
    <w:rsid w:val="00F0668E"/>
    <w:rsid w:val="00F27258"/>
    <w:rsid w:val="00F43E8B"/>
    <w:rsid w:val="00F500ED"/>
    <w:rsid w:val="00F91BAF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RLO.Ufficio7-PersonaleDellaScuola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2829-44BE-46D4-A983-9E25B796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46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4421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2014-10-22T12:33:00Z</cp:lastPrinted>
  <dcterms:created xsi:type="dcterms:W3CDTF">2015-09-10T13:13:00Z</dcterms:created>
  <dcterms:modified xsi:type="dcterms:W3CDTF">2015-09-11T08:56:00Z</dcterms:modified>
</cp:coreProperties>
</file>